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4176" w14:textId="04EC256A" w:rsidR="00CD25AE" w:rsidRPr="00573328" w:rsidRDefault="00CD25AE" w:rsidP="0047026B">
      <w:pPr>
        <w:widowControl w:val="0"/>
        <w:spacing w:beforeLines="20" w:before="72" w:afterLines="20" w:after="72"/>
        <w:jc w:val="center"/>
        <w:rPr>
          <w:rFonts w:eastAsiaTheme="minorEastAsia" w:cs="Times New Roman"/>
          <w:bCs/>
          <w:lang w:eastAsia="zh-TW"/>
        </w:rPr>
      </w:pPr>
      <w:r w:rsidRPr="00573328">
        <w:rPr>
          <w:rFonts w:eastAsiaTheme="minorEastAsia" w:cs="Times New Roman"/>
          <w:bCs/>
          <w:lang w:eastAsia="zh-TW"/>
        </w:rPr>
        <w:fldChar w:fldCharType="begin"/>
      </w:r>
      <w:r w:rsidRPr="00573328">
        <w:rPr>
          <w:rFonts w:eastAsiaTheme="minorEastAsia" w:cs="Times New Roman"/>
          <w:bCs/>
          <w:lang w:eastAsia="zh-TW"/>
        </w:rPr>
        <w:instrText xml:space="preserve"> HYPERLINK  \l "AF01" </w:instrText>
      </w:r>
      <w:r w:rsidRPr="00573328">
        <w:rPr>
          <w:rFonts w:eastAsiaTheme="minorEastAsia" w:cs="Times New Roman"/>
          <w:bCs/>
          <w:lang w:eastAsia="zh-TW"/>
        </w:rPr>
        <w:fldChar w:fldCharType="separate"/>
      </w:r>
      <w:bookmarkStart w:id="0" w:name="_GoBack"/>
      <w:bookmarkEnd w:id="0"/>
      <w:r w:rsidR="002C347E" w:rsidRPr="00573328">
        <w:rPr>
          <w:rStyle w:val="a5"/>
          <w:rFonts w:eastAsiaTheme="minorEastAsia" w:cs="Times New Roman"/>
          <w:bCs/>
          <w:noProof/>
          <w:color w:val="auto"/>
          <w:u w:val="none"/>
          <w:lang w:eastAsia="zh-TW"/>
        </w:rPr>
        <w:t>解除</w:t>
      </w:r>
      <w:r w:rsidRPr="00573328">
        <w:rPr>
          <w:rStyle w:val="a5"/>
          <w:rFonts w:eastAsiaTheme="minorEastAsia" w:cs="Times New Roman"/>
          <w:bCs/>
          <w:noProof/>
          <w:color w:val="auto"/>
          <w:u w:val="none"/>
          <w:lang w:eastAsia="zh-TW"/>
        </w:rPr>
        <w:t>計畫暫停申請表</w:t>
      </w:r>
      <w:r w:rsidRPr="00573328">
        <w:rPr>
          <w:rFonts w:eastAsiaTheme="minorEastAsia" w:cs="Times New Roman"/>
          <w:bCs/>
          <w:lang w:eastAsia="zh-TW"/>
        </w:rPr>
        <w:fldChar w:fldCharType="end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2"/>
      </w:tblGrid>
      <w:tr w:rsidR="00CD25AE" w:rsidRPr="00573328" w14:paraId="4534D14D" w14:textId="77777777">
        <w:trPr>
          <w:jc w:val="center"/>
        </w:trPr>
        <w:tc>
          <w:tcPr>
            <w:tcW w:w="2211" w:type="dxa"/>
            <w:vMerge w:val="restart"/>
            <w:vAlign w:val="center"/>
          </w:tcPr>
          <w:p w14:paraId="538F16A5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計畫編號</w:t>
            </w:r>
          </w:p>
        </w:tc>
        <w:tc>
          <w:tcPr>
            <w:tcW w:w="2211" w:type="dxa"/>
            <w:vMerge w:val="restart"/>
            <w:vAlign w:val="bottom"/>
          </w:tcPr>
          <w:p w14:paraId="33649C6C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vAlign w:val="bottom"/>
          </w:tcPr>
          <w:p w14:paraId="35D1A4F7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IRB</w:t>
            </w:r>
            <w:r w:rsidRPr="00573328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2212" w:type="dxa"/>
            <w:vAlign w:val="bottom"/>
          </w:tcPr>
          <w:p w14:paraId="46B26761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CD25AE" w:rsidRPr="00573328" w14:paraId="055AAA80" w14:textId="77777777">
        <w:trPr>
          <w:jc w:val="center"/>
        </w:trPr>
        <w:tc>
          <w:tcPr>
            <w:tcW w:w="2211" w:type="dxa"/>
            <w:vMerge/>
            <w:vAlign w:val="bottom"/>
          </w:tcPr>
          <w:p w14:paraId="164E4161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211" w:type="dxa"/>
            <w:vMerge/>
            <w:vAlign w:val="bottom"/>
          </w:tcPr>
          <w:p w14:paraId="532EE7E0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vAlign w:val="bottom"/>
          </w:tcPr>
          <w:p w14:paraId="49825AB6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收件日期</w:t>
            </w:r>
          </w:p>
        </w:tc>
        <w:tc>
          <w:tcPr>
            <w:tcW w:w="2212" w:type="dxa"/>
            <w:vAlign w:val="bottom"/>
          </w:tcPr>
          <w:p w14:paraId="28DEC5E5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right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</w:tr>
      <w:tr w:rsidR="00CD25AE" w:rsidRPr="00573328" w14:paraId="2AAFD850" w14:textId="77777777">
        <w:trPr>
          <w:jc w:val="center"/>
        </w:trPr>
        <w:tc>
          <w:tcPr>
            <w:tcW w:w="2211" w:type="dxa"/>
            <w:vAlign w:val="bottom"/>
          </w:tcPr>
          <w:p w14:paraId="024BAED8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計畫名稱</w:t>
            </w:r>
          </w:p>
        </w:tc>
        <w:tc>
          <w:tcPr>
            <w:tcW w:w="6634" w:type="dxa"/>
            <w:gridSpan w:val="3"/>
            <w:vAlign w:val="bottom"/>
          </w:tcPr>
          <w:p w14:paraId="2C7F4CBE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CD25AE" w:rsidRPr="00573328" w14:paraId="5F81FF0B" w14:textId="77777777">
        <w:trPr>
          <w:jc w:val="center"/>
        </w:trPr>
        <w:tc>
          <w:tcPr>
            <w:tcW w:w="2211" w:type="dxa"/>
            <w:vAlign w:val="bottom"/>
          </w:tcPr>
          <w:p w14:paraId="370A43E3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相關人員</w:t>
            </w:r>
          </w:p>
        </w:tc>
        <w:tc>
          <w:tcPr>
            <w:tcW w:w="2211" w:type="dxa"/>
            <w:vAlign w:val="bottom"/>
          </w:tcPr>
          <w:p w14:paraId="1FDB389A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姓名</w:t>
            </w:r>
          </w:p>
        </w:tc>
        <w:tc>
          <w:tcPr>
            <w:tcW w:w="2211" w:type="dxa"/>
            <w:vAlign w:val="bottom"/>
          </w:tcPr>
          <w:p w14:paraId="38173D51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電話</w:t>
            </w:r>
          </w:p>
        </w:tc>
        <w:tc>
          <w:tcPr>
            <w:tcW w:w="2212" w:type="dxa"/>
            <w:vAlign w:val="bottom"/>
          </w:tcPr>
          <w:p w14:paraId="6E98304D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E-mail</w:t>
            </w:r>
          </w:p>
        </w:tc>
      </w:tr>
      <w:tr w:rsidR="00CD25AE" w:rsidRPr="00573328" w14:paraId="15F69996" w14:textId="77777777">
        <w:trPr>
          <w:jc w:val="center"/>
        </w:trPr>
        <w:tc>
          <w:tcPr>
            <w:tcW w:w="2211" w:type="dxa"/>
            <w:vAlign w:val="bottom"/>
          </w:tcPr>
          <w:p w14:paraId="1922399E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計畫主持人</w:t>
            </w:r>
          </w:p>
        </w:tc>
        <w:tc>
          <w:tcPr>
            <w:tcW w:w="2211" w:type="dxa"/>
            <w:vAlign w:val="bottom"/>
          </w:tcPr>
          <w:p w14:paraId="51091619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1" w:type="dxa"/>
            <w:vAlign w:val="bottom"/>
          </w:tcPr>
          <w:p w14:paraId="64A1A3A8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212" w:type="dxa"/>
            <w:vAlign w:val="bottom"/>
          </w:tcPr>
          <w:p w14:paraId="2810576C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CD25AE" w:rsidRPr="00573328" w14:paraId="132D37B2" w14:textId="77777777">
        <w:trPr>
          <w:jc w:val="center"/>
        </w:trPr>
        <w:tc>
          <w:tcPr>
            <w:tcW w:w="2211" w:type="dxa"/>
            <w:vAlign w:val="bottom"/>
          </w:tcPr>
          <w:p w14:paraId="306ED0AE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聯絡人</w:t>
            </w:r>
          </w:p>
        </w:tc>
        <w:tc>
          <w:tcPr>
            <w:tcW w:w="2211" w:type="dxa"/>
            <w:vAlign w:val="bottom"/>
          </w:tcPr>
          <w:p w14:paraId="26487E1A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211" w:type="dxa"/>
            <w:vAlign w:val="bottom"/>
          </w:tcPr>
          <w:p w14:paraId="461A6B95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212" w:type="dxa"/>
            <w:vAlign w:val="bottom"/>
          </w:tcPr>
          <w:p w14:paraId="7E9E1F8C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CD25AE" w:rsidRPr="00573328" w14:paraId="39F22476" w14:textId="77777777">
        <w:trPr>
          <w:jc w:val="center"/>
        </w:trPr>
        <w:tc>
          <w:tcPr>
            <w:tcW w:w="2211" w:type="dxa"/>
            <w:vAlign w:val="bottom"/>
          </w:tcPr>
          <w:p w14:paraId="48BE68A0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執行機構</w:t>
            </w:r>
          </w:p>
        </w:tc>
        <w:tc>
          <w:tcPr>
            <w:tcW w:w="6634" w:type="dxa"/>
            <w:gridSpan w:val="3"/>
            <w:vAlign w:val="bottom"/>
          </w:tcPr>
          <w:p w14:paraId="4BC0AE79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CD25AE" w:rsidRPr="00573328" w14:paraId="2CB35998" w14:textId="77777777">
        <w:trPr>
          <w:jc w:val="center"/>
        </w:trPr>
        <w:tc>
          <w:tcPr>
            <w:tcW w:w="2211" w:type="dxa"/>
            <w:vAlign w:val="center"/>
          </w:tcPr>
          <w:p w14:paraId="196D87CE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IRB</w:t>
            </w:r>
            <w:r w:rsidRPr="00573328">
              <w:rPr>
                <w:rFonts w:eastAsiaTheme="minorEastAsia" w:cs="Times New Roman"/>
                <w:lang w:eastAsia="zh-TW"/>
              </w:rPr>
              <w:t>通過日期</w:t>
            </w:r>
          </w:p>
        </w:tc>
        <w:tc>
          <w:tcPr>
            <w:tcW w:w="2211" w:type="dxa"/>
            <w:vAlign w:val="center"/>
          </w:tcPr>
          <w:p w14:paraId="19FFA183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  <w:tc>
          <w:tcPr>
            <w:tcW w:w="2211" w:type="dxa"/>
            <w:vAlign w:val="center"/>
          </w:tcPr>
          <w:p w14:paraId="7EE3D07D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最後一次繳交報告的日期</w:t>
            </w:r>
          </w:p>
        </w:tc>
        <w:tc>
          <w:tcPr>
            <w:tcW w:w="2212" w:type="dxa"/>
            <w:vAlign w:val="center"/>
          </w:tcPr>
          <w:p w14:paraId="04C24A91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lang w:eastAsia="zh-TW"/>
              </w:rPr>
              <w:t>___</w:t>
            </w:r>
            <w:r w:rsidRPr="00573328">
              <w:rPr>
                <w:rFonts w:eastAsiaTheme="minorEastAsia" w:cs="Times New Roman"/>
                <w:lang w:eastAsia="zh-TW"/>
              </w:rPr>
              <w:t>日</w:t>
            </w:r>
          </w:p>
        </w:tc>
      </w:tr>
      <w:tr w:rsidR="00CD25AE" w:rsidRPr="00573328" w14:paraId="5000BDFC" w14:textId="77777777">
        <w:trPr>
          <w:jc w:val="center"/>
        </w:trPr>
        <w:tc>
          <w:tcPr>
            <w:tcW w:w="2211" w:type="dxa"/>
            <w:vAlign w:val="center"/>
          </w:tcPr>
          <w:p w14:paraId="7780E98B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試驗期間</w:t>
            </w:r>
          </w:p>
        </w:tc>
        <w:tc>
          <w:tcPr>
            <w:tcW w:w="6634" w:type="dxa"/>
            <w:gridSpan w:val="3"/>
            <w:vAlign w:val="center"/>
          </w:tcPr>
          <w:p w14:paraId="278C64B8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 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lang w:eastAsia="zh-TW"/>
              </w:rPr>
              <w:t>日開始，已於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 </w:t>
            </w:r>
            <w:r w:rsidRPr="00573328">
              <w:rPr>
                <w:rFonts w:eastAsiaTheme="minorEastAsia" w:cs="Times New Roman"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lang w:eastAsia="zh-TW"/>
              </w:rPr>
              <w:t>日暫停</w:t>
            </w:r>
          </w:p>
        </w:tc>
      </w:tr>
      <w:tr w:rsidR="00CD25AE" w:rsidRPr="00573328" w14:paraId="331F7263" w14:textId="77777777">
        <w:trPr>
          <w:jc w:val="center"/>
        </w:trPr>
        <w:tc>
          <w:tcPr>
            <w:tcW w:w="2211" w:type="dxa"/>
            <w:vAlign w:val="center"/>
          </w:tcPr>
          <w:p w14:paraId="47854FE7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參與人數</w:t>
            </w:r>
          </w:p>
        </w:tc>
        <w:tc>
          <w:tcPr>
            <w:tcW w:w="2211" w:type="dxa"/>
            <w:vAlign w:val="center"/>
          </w:tcPr>
          <w:p w14:paraId="60572536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ind w:firstLineChars="200" w:firstLine="48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211" w:type="dxa"/>
            <w:vAlign w:val="center"/>
          </w:tcPr>
          <w:p w14:paraId="0A3B6FB9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收納的病人數</w:t>
            </w:r>
          </w:p>
        </w:tc>
        <w:tc>
          <w:tcPr>
            <w:tcW w:w="2212" w:type="dxa"/>
            <w:vAlign w:val="center"/>
          </w:tcPr>
          <w:p w14:paraId="2539BD49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ind w:firstLineChars="200" w:firstLine="480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CD25AE" w:rsidRPr="00573328" w14:paraId="21DE49C3" w14:textId="77777777" w:rsidTr="00CA70E4">
        <w:trPr>
          <w:jc w:val="center"/>
        </w:trPr>
        <w:tc>
          <w:tcPr>
            <w:tcW w:w="2211" w:type="dxa"/>
            <w:vAlign w:val="bottom"/>
          </w:tcPr>
          <w:p w14:paraId="587403C6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當初暫停試驗</w:t>
            </w:r>
            <w:r w:rsidR="00756B5C" w:rsidRPr="00573328">
              <w:rPr>
                <w:rFonts w:eastAsiaTheme="minorEastAsia" w:cs="Times New Roman"/>
                <w:lang w:eastAsia="zh-TW"/>
              </w:rPr>
              <w:t>計畫</w:t>
            </w:r>
            <w:r w:rsidRPr="00573328">
              <w:rPr>
                <w:rFonts w:eastAsiaTheme="minorEastAsia" w:cs="Times New Roman"/>
                <w:lang w:eastAsia="zh-TW"/>
              </w:rPr>
              <w:t>之原因</w:t>
            </w:r>
          </w:p>
        </w:tc>
        <w:tc>
          <w:tcPr>
            <w:tcW w:w="6634" w:type="dxa"/>
            <w:gridSpan w:val="3"/>
            <w:vAlign w:val="center"/>
          </w:tcPr>
          <w:p w14:paraId="75C1AB87" w14:textId="77777777" w:rsidR="00CD25AE" w:rsidRPr="00573328" w:rsidRDefault="00CD25AE" w:rsidP="00CA70E4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CD25AE" w:rsidRPr="00573328" w14:paraId="24A4B41D" w14:textId="77777777" w:rsidTr="00CA70E4">
        <w:trPr>
          <w:jc w:val="center"/>
        </w:trPr>
        <w:tc>
          <w:tcPr>
            <w:tcW w:w="2211" w:type="dxa"/>
            <w:vAlign w:val="bottom"/>
          </w:tcPr>
          <w:p w14:paraId="67C09115" w14:textId="77777777" w:rsidR="00CD25AE" w:rsidRPr="00573328" w:rsidRDefault="00E637EB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恢復</w:t>
            </w:r>
            <w:r w:rsidR="00CD25AE" w:rsidRPr="00573328">
              <w:rPr>
                <w:rFonts w:eastAsiaTheme="minorEastAsia" w:cs="Times New Roman"/>
                <w:lang w:eastAsia="zh-TW"/>
              </w:rPr>
              <w:t>計畫暫停的理由</w:t>
            </w:r>
          </w:p>
        </w:tc>
        <w:tc>
          <w:tcPr>
            <w:tcW w:w="6634" w:type="dxa"/>
            <w:gridSpan w:val="3"/>
            <w:vAlign w:val="center"/>
          </w:tcPr>
          <w:p w14:paraId="618ACB43" w14:textId="77777777" w:rsidR="00CD25AE" w:rsidRPr="00573328" w:rsidRDefault="00CD25AE" w:rsidP="00CA70E4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CD25AE" w:rsidRPr="00573328" w14:paraId="3D292953" w14:textId="77777777" w:rsidTr="00CA70E4">
        <w:trPr>
          <w:jc w:val="center"/>
        </w:trPr>
        <w:tc>
          <w:tcPr>
            <w:tcW w:w="2211" w:type="dxa"/>
            <w:vAlign w:val="bottom"/>
          </w:tcPr>
          <w:p w14:paraId="5D9E9027" w14:textId="77777777" w:rsidR="00CD25AE" w:rsidRPr="00573328" w:rsidRDefault="00CD25AE" w:rsidP="0076340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573328">
              <w:rPr>
                <w:rFonts w:eastAsiaTheme="minorEastAsia" w:cs="Times New Roman"/>
                <w:lang w:eastAsia="zh-TW"/>
              </w:rPr>
              <w:t>其他相關文件</w:t>
            </w:r>
          </w:p>
        </w:tc>
        <w:tc>
          <w:tcPr>
            <w:tcW w:w="6634" w:type="dxa"/>
            <w:gridSpan w:val="3"/>
            <w:vAlign w:val="center"/>
          </w:tcPr>
          <w:p w14:paraId="270D1D48" w14:textId="77777777" w:rsidR="00CD25AE" w:rsidRPr="00573328" w:rsidRDefault="00CD25AE" w:rsidP="00CA70E4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</w:p>
        </w:tc>
      </w:tr>
      <w:tr w:rsidR="006A56C2" w:rsidRPr="00573328" w14:paraId="1EE9D595" w14:textId="77777777" w:rsidTr="00E52D97">
        <w:trPr>
          <w:jc w:val="center"/>
        </w:trPr>
        <w:tc>
          <w:tcPr>
            <w:tcW w:w="2211" w:type="dxa"/>
          </w:tcPr>
          <w:p w14:paraId="6F232AA5" w14:textId="77777777" w:rsidR="006A56C2" w:rsidRPr="00573328" w:rsidRDefault="006A56C2" w:rsidP="006A56C2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填寫人聲明</w:t>
            </w:r>
            <w:proofErr w:type="spellEnd"/>
          </w:p>
        </w:tc>
        <w:tc>
          <w:tcPr>
            <w:tcW w:w="6634" w:type="dxa"/>
            <w:gridSpan w:val="3"/>
          </w:tcPr>
          <w:p w14:paraId="3327DF73" w14:textId="77777777" w:rsidR="006A56C2" w:rsidRPr="00573328" w:rsidRDefault="006A56C2" w:rsidP="006A56C2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以上資料由本人負責填寫，已盡力確保內容正確。若有不實或蓄意隱瞞，願負法律上應負之責任。</w:t>
            </w:r>
          </w:p>
          <w:p w14:paraId="1BB3FAA6" w14:textId="77777777" w:rsidR="006A56C2" w:rsidRPr="00573328" w:rsidRDefault="006A56C2" w:rsidP="006A56C2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fitText w:val="1202" w:id="-714328064"/>
                <w:lang w:eastAsia="zh-TW"/>
              </w:rPr>
              <w:t>填寫人簽名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62A36ACD" w14:textId="77777777" w:rsidR="006A56C2" w:rsidRPr="00573328" w:rsidRDefault="006A56C2" w:rsidP="006A56C2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3"/>
                <w:lang w:eastAsia="zh-TW"/>
              </w:rPr>
              <w:t>單</w:t>
            </w:r>
            <w:r w:rsidRPr="00573328">
              <w:rPr>
                <w:rFonts w:eastAsiaTheme="minorEastAsia" w:cs="Times New Roman"/>
                <w:bCs/>
                <w:fitText w:val="1202" w:id="-714328063"/>
                <w:lang w:eastAsia="zh-TW"/>
              </w:rPr>
              <w:t>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324512AA" w14:textId="77777777" w:rsidR="006A56C2" w:rsidRPr="00573328" w:rsidRDefault="006A56C2" w:rsidP="006A56C2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2"/>
                <w:lang w:eastAsia="zh-TW"/>
              </w:rPr>
              <w:t>日</w:t>
            </w:r>
            <w:r w:rsidRPr="00573328">
              <w:rPr>
                <w:rFonts w:eastAsiaTheme="minorEastAsia" w:cs="Times New Roman"/>
                <w:bCs/>
                <w:fitText w:val="1202" w:id="-714328062"/>
                <w:lang w:eastAsia="zh-TW"/>
              </w:rPr>
              <w:t>期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：西元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  <w:tr w:rsidR="006A56C2" w:rsidRPr="00573328" w14:paraId="7FC09B75" w14:textId="77777777" w:rsidTr="00E52D97">
        <w:trPr>
          <w:jc w:val="center"/>
        </w:trPr>
        <w:tc>
          <w:tcPr>
            <w:tcW w:w="2211" w:type="dxa"/>
          </w:tcPr>
          <w:p w14:paraId="0BB37618" w14:textId="77777777" w:rsidR="006A56C2" w:rsidRPr="00573328" w:rsidRDefault="006A56C2" w:rsidP="006A56C2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</w:rPr>
            </w:pPr>
            <w:proofErr w:type="spellStart"/>
            <w:r w:rsidRPr="00573328">
              <w:rPr>
                <w:rFonts w:eastAsiaTheme="minorEastAsia" w:cs="Times New Roman"/>
                <w:bCs/>
              </w:rPr>
              <w:t>主持人聲明</w:t>
            </w:r>
            <w:proofErr w:type="spellEnd"/>
          </w:p>
        </w:tc>
        <w:tc>
          <w:tcPr>
            <w:tcW w:w="6634" w:type="dxa"/>
            <w:gridSpan w:val="3"/>
          </w:tcPr>
          <w:p w14:paraId="7EC63CB3" w14:textId="77777777" w:rsidR="006A56C2" w:rsidRPr="00573328" w:rsidRDefault="006A56C2" w:rsidP="000B052C">
            <w:pPr>
              <w:widowControl w:val="0"/>
              <w:numPr>
                <w:ilvl w:val="3"/>
                <w:numId w:val="25"/>
              </w:numPr>
              <w:tabs>
                <w:tab w:val="clear" w:pos="540"/>
                <w:tab w:val="num" w:pos="328"/>
              </w:tabs>
              <w:spacing w:beforeLines="20" w:before="72" w:afterLines="20" w:after="72"/>
              <w:ind w:left="337" w:hanging="337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本人負責執行此臨床試驗，已盡力依赫爾辛基宣言的精神及國內相關法令的規定，確保試驗對象之生命、健康、個人隱私及尊嚴。</w:t>
            </w:r>
          </w:p>
          <w:p w14:paraId="161391E5" w14:textId="77777777" w:rsidR="006A56C2" w:rsidRPr="00573328" w:rsidRDefault="006A56C2" w:rsidP="000B052C">
            <w:pPr>
              <w:widowControl w:val="0"/>
              <w:numPr>
                <w:ilvl w:val="3"/>
                <w:numId w:val="25"/>
              </w:numPr>
              <w:tabs>
                <w:tab w:val="clear" w:pos="540"/>
                <w:tab w:val="num" w:pos="328"/>
              </w:tabs>
              <w:spacing w:beforeLines="20" w:before="72" w:afterLines="20" w:after="72"/>
              <w:ind w:left="337" w:hanging="337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本內容已經本人確認無誤。若有需要願提供所需的所有相關資訊給本會，以確保受試者權益之審核。</w:t>
            </w:r>
          </w:p>
          <w:p w14:paraId="07D0C334" w14:textId="77777777" w:rsidR="006A56C2" w:rsidRPr="00573328" w:rsidRDefault="006A56C2" w:rsidP="006A56C2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lang w:eastAsia="zh-TW"/>
              </w:rPr>
              <w:t>主持人簽名：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6EDD6087" w14:textId="77777777" w:rsidR="006A56C2" w:rsidRPr="00573328" w:rsidRDefault="006A56C2" w:rsidP="006A56C2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1"/>
                <w:lang w:eastAsia="zh-TW"/>
              </w:rPr>
              <w:lastRenderedPageBreak/>
              <w:t>單</w:t>
            </w:r>
            <w:r w:rsidRPr="00573328">
              <w:rPr>
                <w:rFonts w:eastAsiaTheme="minorEastAsia" w:cs="Times New Roman"/>
                <w:bCs/>
                <w:fitText w:val="1202" w:id="-714328061"/>
                <w:lang w:eastAsia="zh-TW"/>
              </w:rPr>
              <w:t>位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>_______________</w:t>
            </w:r>
          </w:p>
          <w:p w14:paraId="3DCD158D" w14:textId="77777777" w:rsidR="006A56C2" w:rsidRPr="00573328" w:rsidRDefault="006A56C2" w:rsidP="006A56C2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lang w:eastAsia="zh-TW"/>
              </w:rPr>
            </w:pPr>
            <w:r w:rsidRPr="00573328">
              <w:rPr>
                <w:rFonts w:eastAsiaTheme="minorEastAsia" w:cs="Times New Roman"/>
                <w:bCs/>
                <w:spacing w:val="361"/>
                <w:fitText w:val="1202" w:id="-714328060"/>
                <w:lang w:eastAsia="zh-TW"/>
              </w:rPr>
              <w:t>日</w:t>
            </w:r>
            <w:r w:rsidRPr="00573328">
              <w:rPr>
                <w:rFonts w:eastAsiaTheme="minorEastAsia" w:cs="Times New Roman"/>
                <w:bCs/>
                <w:fitText w:val="1202" w:id="-714328060"/>
                <w:lang w:eastAsia="zh-TW"/>
              </w:rPr>
              <w:t>期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：西元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年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月</w:t>
            </w:r>
            <w:r w:rsidRPr="00573328">
              <w:rPr>
                <w:rFonts w:eastAsiaTheme="minorEastAsia" w:cs="Times New Roman"/>
                <w:bCs/>
                <w:u w:val="single"/>
                <w:lang w:eastAsia="zh-TW"/>
              </w:rPr>
              <w:t xml:space="preserve">    </w:t>
            </w:r>
            <w:r w:rsidRPr="00573328">
              <w:rPr>
                <w:rFonts w:eastAsiaTheme="minorEastAsia" w:cs="Times New Roman"/>
                <w:bCs/>
                <w:lang w:eastAsia="zh-TW"/>
              </w:rPr>
              <w:t>日</w:t>
            </w:r>
          </w:p>
        </w:tc>
      </w:tr>
    </w:tbl>
    <w:p w14:paraId="1B18E486" w14:textId="77777777" w:rsidR="00185E84" w:rsidRPr="00573328" w:rsidRDefault="00185E84" w:rsidP="00763405">
      <w:pPr>
        <w:widowControl w:val="0"/>
        <w:spacing w:beforeLines="20" w:before="72" w:afterLines="20" w:after="72"/>
        <w:rPr>
          <w:rFonts w:eastAsiaTheme="minorEastAsia" w:cs="Times New Roman"/>
          <w:lang w:eastAsia="zh-TW"/>
        </w:rPr>
      </w:pPr>
    </w:p>
    <w:p w14:paraId="67A24573" w14:textId="28219E25" w:rsidR="00294889" w:rsidRPr="009D140E" w:rsidRDefault="00294889" w:rsidP="0047026B">
      <w:pPr>
        <w:widowControl w:val="0"/>
        <w:spacing w:beforeLines="20" w:before="72" w:afterLines="20" w:after="72"/>
        <w:jc w:val="right"/>
        <w:rPr>
          <w:rFonts w:eastAsiaTheme="minorEastAsia" w:cs="Times New Roman"/>
          <w:bCs/>
          <w:lang w:eastAsia="zh-TW"/>
        </w:rPr>
      </w:pPr>
    </w:p>
    <w:sectPr w:rsidR="00294889" w:rsidRPr="009D140E" w:rsidSect="002C5BA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D718" w14:textId="77777777" w:rsidR="007C627B" w:rsidRDefault="007C627B">
      <w:r>
        <w:separator/>
      </w:r>
    </w:p>
  </w:endnote>
  <w:endnote w:type="continuationSeparator" w:id="0">
    <w:p w14:paraId="2D087067" w14:textId="77777777" w:rsidR="007C627B" w:rsidRDefault="007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6D3D" w14:textId="77777777" w:rsidR="007C627B" w:rsidRDefault="007C627B" w:rsidP="002C5BA6">
    <w:pPr>
      <w:pStyle w:val="a4"/>
      <w:jc w:val="center"/>
      <w:rPr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DADDC17" wp14:editId="71E143CE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190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6B343" w14:textId="77777777" w:rsidR="007C627B" w:rsidRDefault="007C627B" w:rsidP="004C18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DD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3216B343" w14:textId="77777777" w:rsidR="007C627B" w:rsidRDefault="007C627B" w:rsidP="004C189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0308F">
      <w:t xml:space="preserve">- </w: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>
      <w:rPr>
        <w:noProof/>
      </w:rPr>
      <w:t>5</w:t>
    </w:r>
    <w:r w:rsidRPr="0060308F">
      <w:fldChar w:fldCharType="end"/>
    </w:r>
    <w:r w:rsidRPr="0060308F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46FC" w14:textId="77777777" w:rsidR="007C627B" w:rsidRDefault="007C627B">
      <w:r>
        <w:separator/>
      </w:r>
    </w:p>
  </w:footnote>
  <w:footnote w:type="continuationSeparator" w:id="0">
    <w:p w14:paraId="4F3135B2" w14:textId="77777777" w:rsidR="007C627B" w:rsidRDefault="007C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2674" w14:textId="77777777" w:rsidR="007C627B" w:rsidRDefault="0047026B">
    <w:pPr>
      <w:pStyle w:val="a3"/>
    </w:pPr>
    <w:r>
      <w:rPr>
        <w:noProof/>
        <w:lang w:eastAsia="zh-TW" w:bidi="ar-SA"/>
      </w:rPr>
      <w:pict w14:anchorId="62AB4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876" o:spid="_x0000_s2051" type="#_x0000_t75" style="position:absolute;margin-left:0;margin-top:0;width:340.95pt;height:34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3"/>
      <w:gridCol w:w="3966"/>
      <w:gridCol w:w="698"/>
      <w:gridCol w:w="1888"/>
    </w:tblGrid>
    <w:tr w:rsidR="007C627B" w:rsidRPr="009D140E" w14:paraId="397D5379" w14:textId="7777777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384E4B" w14:textId="3131CC4E" w:rsidR="007C627B" w:rsidRPr="009D140E" w:rsidRDefault="00CE3B15" w:rsidP="00042C10">
          <w:pPr>
            <w:pStyle w:val="a3"/>
            <w:jc w:val="center"/>
            <w:rPr>
              <w:rFonts w:ascii="細明體" w:hAnsi="細明體"/>
              <w:sz w:val="16"/>
              <w:szCs w:val="16"/>
            </w:rPr>
          </w:pPr>
          <w:r>
            <w:rPr>
              <w:rFonts w:ascii="細明體" w:hAnsi="細明體"/>
              <w:sz w:val="16"/>
              <w:szCs w:val="16"/>
            </w:rPr>
            <w:t xml:space="preserve"> </w:t>
          </w:r>
          <w:r w:rsidR="007C627B" w:rsidRPr="009D140E">
            <w:rPr>
              <w:rFonts w:ascii="細明體" w:hAnsi="細明體" w:hint="eastAsia"/>
              <w:sz w:val="16"/>
              <w:szCs w:val="16"/>
            </w:rPr>
            <w:object w:dxaOrig="6584" w:dyaOrig="1155" w14:anchorId="5FE072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18pt">
                <v:imagedata r:id="rId1" o:title=""/>
              </v:shape>
              <o:OLEObject Type="Embed" ProgID="MSPhotoEd.3" ShapeID="_x0000_i1025" DrawAspect="Content" ObjectID="_1744720994" r:id="rId2"/>
            </w:object>
          </w:r>
        </w:p>
        <w:p w14:paraId="0F207B40" w14:textId="77777777" w:rsidR="007C627B" w:rsidRPr="009D140E" w:rsidRDefault="0047026B" w:rsidP="00042C10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7C627B" w:rsidRPr="009D140E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24FE38" w14:textId="77777777" w:rsidR="007C627B" w:rsidRPr="009D140E" w:rsidRDefault="007C627B" w:rsidP="00042C10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9D140E">
            <w:rPr>
              <w:rFonts w:hAnsi="細明體" w:hint="eastAsia"/>
              <w:sz w:val="16"/>
              <w:szCs w:val="16"/>
              <w:lang w:eastAsia="zh-TW"/>
            </w:rPr>
            <w:t>人體試驗委員會</w:t>
          </w:r>
        </w:p>
        <w:p w14:paraId="62399E7B" w14:textId="77777777" w:rsidR="007C627B" w:rsidRPr="009D140E" w:rsidRDefault="007C627B" w:rsidP="00042C10">
          <w:pPr>
            <w:pStyle w:val="a3"/>
            <w:snapToGrid/>
            <w:jc w:val="center"/>
            <w:rPr>
              <w:color w:val="008000"/>
              <w:sz w:val="16"/>
              <w:szCs w:val="16"/>
            </w:rPr>
          </w:pPr>
          <w:r w:rsidRPr="009D140E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1C380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35F824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9D140E">
            <w:rPr>
              <w:rFonts w:hint="eastAsia"/>
              <w:color w:val="000000"/>
              <w:sz w:val="16"/>
              <w:szCs w:val="16"/>
              <w:lang w:eastAsia="zh-TW"/>
            </w:rPr>
            <w:t>SOP016</w:t>
          </w:r>
        </w:p>
      </w:tc>
    </w:tr>
    <w:tr w:rsidR="007C627B" w:rsidRPr="009D140E" w14:paraId="5E93FAF1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80CFF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7436B" w14:textId="77777777" w:rsidR="007C627B" w:rsidRPr="009D140E" w:rsidRDefault="007C627B" w:rsidP="00042C10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821CDC" w14:textId="77777777" w:rsidR="007C627B" w:rsidRPr="009D140E" w:rsidRDefault="007C627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A1E95" w14:textId="662F7495" w:rsidR="007C627B" w:rsidRPr="00121580" w:rsidRDefault="00CE3B15" w:rsidP="00D372C6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121580">
            <w:rPr>
              <w:color w:val="000000"/>
              <w:sz w:val="16"/>
              <w:szCs w:val="16"/>
              <w:lang w:eastAsia="zh-TW"/>
            </w:rPr>
            <w:t>14.0</w:t>
          </w:r>
        </w:p>
      </w:tc>
    </w:tr>
    <w:tr w:rsidR="007C627B" w:rsidRPr="009D140E" w14:paraId="26941815" w14:textId="7777777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0ECDF5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002B1C" w14:textId="77777777" w:rsidR="007C627B" w:rsidRPr="009D140E" w:rsidRDefault="007C627B" w:rsidP="00042C10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9D140E">
            <w:rPr>
              <w:rFonts w:hAnsi="細明體" w:hint="eastAsia"/>
              <w:sz w:val="16"/>
              <w:szCs w:val="16"/>
              <w:lang w:eastAsia="zh-TW"/>
            </w:rPr>
            <w:t>主題：暫停或終止及撤案的處理準則</w:t>
          </w:r>
        </w:p>
        <w:p w14:paraId="2682BBCC" w14:textId="77777777" w:rsidR="007C627B" w:rsidRPr="009D140E" w:rsidRDefault="007C627B" w:rsidP="00042C10">
          <w:pPr>
            <w:pStyle w:val="a3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9D140E">
            <w:rPr>
              <w:rFonts w:hAnsi="細明體"/>
              <w:sz w:val="16"/>
              <w:szCs w:val="16"/>
              <w:lang w:eastAsia="zh-TW"/>
            </w:rPr>
            <w:t>Suspension or Termination and Withdraw Protocol</w:t>
          </w: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B46CC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7B0BD" w14:textId="1B139659" w:rsidR="007C627B" w:rsidRPr="00121580" w:rsidRDefault="007C627B" w:rsidP="00D372C6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121580">
            <w:rPr>
              <w:color w:val="000000"/>
              <w:sz w:val="16"/>
              <w:szCs w:val="16"/>
              <w:lang w:eastAsia="zh-TW"/>
            </w:rPr>
            <w:t>202</w:t>
          </w:r>
          <w:r w:rsidR="00CE3B15" w:rsidRPr="00121580">
            <w:rPr>
              <w:color w:val="000000"/>
              <w:sz w:val="16"/>
              <w:szCs w:val="16"/>
              <w:lang w:eastAsia="zh-TW"/>
            </w:rPr>
            <w:t>3</w:t>
          </w:r>
          <w:r w:rsidRPr="00121580">
            <w:rPr>
              <w:color w:val="000000"/>
              <w:sz w:val="16"/>
              <w:szCs w:val="16"/>
              <w:lang w:eastAsia="zh-TW"/>
            </w:rPr>
            <w:t>-May-</w:t>
          </w:r>
          <w:r w:rsidR="0068478B" w:rsidRPr="00121580">
            <w:rPr>
              <w:color w:val="000000"/>
              <w:sz w:val="16"/>
              <w:szCs w:val="16"/>
              <w:lang w:eastAsia="zh-TW"/>
            </w:rPr>
            <w:t>03</w:t>
          </w:r>
        </w:p>
      </w:tc>
    </w:tr>
    <w:tr w:rsidR="007C627B" w:rsidRPr="009D140E" w14:paraId="02497F1B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C9F4E" w14:textId="77777777" w:rsidR="007C627B" w:rsidRPr="009D140E" w:rsidRDefault="007C627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2841F9" w14:textId="77777777" w:rsidR="007C627B" w:rsidRPr="009D140E" w:rsidRDefault="007C627B" w:rsidP="00116099">
          <w:pPr>
            <w:rPr>
              <w:rFonts w:ascii="細明體" w:hAnsi="細明體"/>
              <w:b/>
              <w:kern w:val="2"/>
              <w:sz w:val="16"/>
              <w:szCs w:val="16"/>
            </w:rPr>
          </w:pPr>
        </w:p>
      </w:tc>
      <w:tc>
        <w:tcPr>
          <w:tcW w:w="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7CC5B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proofErr w:type="spellStart"/>
          <w:r w:rsidRPr="009D140E">
            <w:rPr>
              <w:rFonts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78797" w14:textId="77777777" w:rsidR="007C627B" w:rsidRPr="009D140E" w:rsidRDefault="007C627B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9D140E">
            <w:rPr>
              <w:rFonts w:hint="eastAsia"/>
              <w:color w:val="000000"/>
              <w:sz w:val="16"/>
              <w:szCs w:val="16"/>
            </w:rPr>
            <w:t>P</w:t>
          </w:r>
          <w:r w:rsidRPr="009D140E">
            <w:rPr>
              <w:rFonts w:hint="eastAsia"/>
              <w:color w:val="000000"/>
              <w:sz w:val="16"/>
              <w:szCs w:val="16"/>
              <w:lang w:eastAsia="zh-TW"/>
            </w:rPr>
            <w:t>a</w:t>
          </w:r>
          <w:r w:rsidRPr="009D140E">
            <w:rPr>
              <w:rFonts w:hint="eastAsia"/>
              <w:color w:val="000000"/>
              <w:sz w:val="16"/>
              <w:szCs w:val="16"/>
            </w:rPr>
            <w:t xml:space="preserve">ge 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9D140E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9D140E">
            <w:rPr>
              <w:noProof/>
              <w:color w:val="000000"/>
              <w:sz w:val="16"/>
              <w:szCs w:val="16"/>
            </w:rPr>
            <w:t>5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9D140E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9D140E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9D140E">
            <w:rPr>
              <w:noProof/>
              <w:color w:val="000000"/>
              <w:sz w:val="16"/>
              <w:szCs w:val="16"/>
            </w:rPr>
            <w:t>25</w:t>
          </w:r>
          <w:r w:rsidRPr="009D140E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589DDAB7" w14:textId="77777777" w:rsidR="007C627B" w:rsidRDefault="0047026B">
    <w:pPr>
      <w:pStyle w:val="a3"/>
    </w:pPr>
    <w:r>
      <w:rPr>
        <w:rFonts w:ascii="細明體" w:hAnsi="細明體"/>
        <w:noProof/>
        <w:sz w:val="16"/>
        <w:szCs w:val="16"/>
        <w:lang w:eastAsia="zh-TW" w:bidi="ar-SA"/>
      </w:rPr>
      <w:pict w14:anchorId="4088DDB2">
        <v:shape id="WordPictureWatermark3329877" o:spid="_x0000_s2054" type="#_x0000_t75" style="position:absolute;margin-left:0;margin-top:0;width:340.95pt;height:340.95pt;z-index:-251655680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6F75" w14:textId="77777777" w:rsidR="007C627B" w:rsidRDefault="0047026B">
    <w:pPr>
      <w:pStyle w:val="a3"/>
    </w:pPr>
    <w:r>
      <w:rPr>
        <w:noProof/>
        <w:lang w:eastAsia="zh-TW" w:bidi="ar-SA"/>
      </w:rPr>
      <w:pict w14:anchorId="69F33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875" o:spid="_x0000_s2050" type="#_x0000_t75" style="position:absolute;margin-left:0;margin-top:0;width:340.95pt;height:34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1C87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206"/>
        </w:tabs>
        <w:ind w:left="206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9"/>
        </w:tabs>
        <w:ind w:left="1199" w:hanging="567"/>
      </w:pPr>
    </w:lvl>
    <w:lvl w:ilvl="3">
      <w:start w:val="1"/>
      <w:numFmt w:val="decimal"/>
      <w:lvlText w:val="%4."/>
      <w:lvlJc w:val="left"/>
      <w:pPr>
        <w:tabs>
          <w:tab w:val="num" w:pos="321"/>
        </w:tabs>
        <w:ind w:left="321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850"/>
      </w:pPr>
    </w:lvl>
    <w:lvl w:ilvl="5">
      <w:start w:val="1"/>
      <w:numFmt w:val="decimal"/>
      <w:lvlText w:val="%1.%2.%3.%4.%5.%6"/>
      <w:lvlJc w:val="left"/>
      <w:pPr>
        <w:tabs>
          <w:tab w:val="num" w:pos="3041"/>
        </w:tabs>
        <w:ind w:left="3041" w:hanging="1134"/>
      </w:pPr>
    </w:lvl>
    <w:lvl w:ilvl="6">
      <w:start w:val="1"/>
      <w:numFmt w:val="decimal"/>
      <w:lvlText w:val="%1.%2.%3.%4.%5.%6.%7"/>
      <w:lvlJc w:val="left"/>
      <w:pPr>
        <w:tabs>
          <w:tab w:val="num" w:pos="3608"/>
        </w:tabs>
        <w:ind w:left="3608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175"/>
        </w:tabs>
        <w:ind w:left="4175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883"/>
        </w:tabs>
        <w:ind w:left="4883" w:hanging="1700"/>
      </w:pPr>
    </w:lvl>
  </w:abstractNum>
  <w:abstractNum w:abstractNumId="1" w15:restartNumberingAfterBreak="0">
    <w:nsid w:val="16A31F86"/>
    <w:multiLevelType w:val="hybridMultilevel"/>
    <w:tmpl w:val="2EFA8CFC"/>
    <w:lvl w:ilvl="0" w:tplc="0409000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30" w:hanging="480"/>
      </w:pPr>
      <w:rPr>
        <w:rFonts w:ascii="Wingdings" w:hAnsi="Wingdings" w:hint="default"/>
      </w:rPr>
    </w:lvl>
  </w:abstractNum>
  <w:abstractNum w:abstractNumId="2" w15:restartNumberingAfterBreak="0">
    <w:nsid w:val="18373475"/>
    <w:multiLevelType w:val="hybridMultilevel"/>
    <w:tmpl w:val="871CE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81492D"/>
    <w:multiLevelType w:val="hybridMultilevel"/>
    <w:tmpl w:val="0BB21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C117C"/>
    <w:multiLevelType w:val="hybridMultilevel"/>
    <w:tmpl w:val="FA2ACF7E"/>
    <w:lvl w:ilvl="0" w:tplc="4FBEAD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7F1FA6"/>
    <w:multiLevelType w:val="hybridMultilevel"/>
    <w:tmpl w:val="1E587C84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B0F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AD5B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23A4BE6"/>
    <w:multiLevelType w:val="hybridMultilevel"/>
    <w:tmpl w:val="E480923C"/>
    <w:lvl w:ilvl="0" w:tplc="04090001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9" w15:restartNumberingAfterBreak="0">
    <w:nsid w:val="271F0173"/>
    <w:multiLevelType w:val="hybridMultilevel"/>
    <w:tmpl w:val="80B8AF3E"/>
    <w:lvl w:ilvl="0" w:tplc="5A5E3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E5F4F"/>
    <w:multiLevelType w:val="hybridMultilevel"/>
    <w:tmpl w:val="56F8C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9E5CE4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C6D1D5F"/>
    <w:multiLevelType w:val="hybridMultilevel"/>
    <w:tmpl w:val="5612566A"/>
    <w:lvl w:ilvl="0" w:tplc="7FB6E0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新細明體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3" w15:restartNumberingAfterBreak="0">
    <w:nsid w:val="2E1B6D8B"/>
    <w:multiLevelType w:val="hybridMultilevel"/>
    <w:tmpl w:val="8DB4C634"/>
    <w:lvl w:ilvl="0" w:tplc="1F3A67AA">
      <w:numFmt w:val="bullet"/>
      <w:lvlText w:val="•"/>
      <w:lvlJc w:val="left"/>
      <w:pPr>
        <w:ind w:left="84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2F2F5AB5"/>
    <w:multiLevelType w:val="hybridMultilevel"/>
    <w:tmpl w:val="2C6A440C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03081B"/>
    <w:multiLevelType w:val="hybridMultilevel"/>
    <w:tmpl w:val="BEE263E0"/>
    <w:lvl w:ilvl="0" w:tplc="0632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7439A5"/>
    <w:multiLevelType w:val="hybridMultilevel"/>
    <w:tmpl w:val="46768480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BA389B"/>
    <w:multiLevelType w:val="hybridMultilevel"/>
    <w:tmpl w:val="D88CF08A"/>
    <w:lvl w:ilvl="0" w:tplc="14C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F50B51"/>
    <w:multiLevelType w:val="hybridMultilevel"/>
    <w:tmpl w:val="8DA8DE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2AE5E66"/>
    <w:multiLevelType w:val="multilevel"/>
    <w:tmpl w:val="D932F61A"/>
    <w:lvl w:ilvl="0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1E0627"/>
    <w:multiLevelType w:val="hybridMultilevel"/>
    <w:tmpl w:val="845C6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2A32F9"/>
    <w:multiLevelType w:val="hybridMultilevel"/>
    <w:tmpl w:val="7B2E249C"/>
    <w:lvl w:ilvl="0" w:tplc="323EFF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C15C0A"/>
    <w:multiLevelType w:val="hybridMultilevel"/>
    <w:tmpl w:val="CBBA284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9A662C"/>
    <w:multiLevelType w:val="hybridMultilevel"/>
    <w:tmpl w:val="FA74FD8C"/>
    <w:lvl w:ilvl="0" w:tplc="9942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BE3061"/>
    <w:multiLevelType w:val="hybridMultilevel"/>
    <w:tmpl w:val="CDFA940C"/>
    <w:lvl w:ilvl="0" w:tplc="47F26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A408E"/>
    <w:multiLevelType w:val="multilevel"/>
    <w:tmpl w:val="E8EEAA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708"/>
      </w:pPr>
      <w:rPr>
        <w:strike w:val="0"/>
        <w:dstrike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 w15:restartNumberingAfterBreak="0">
    <w:nsid w:val="51C70C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52861ADA"/>
    <w:multiLevelType w:val="hybridMultilevel"/>
    <w:tmpl w:val="95964994"/>
    <w:lvl w:ilvl="0" w:tplc="701EBB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804383"/>
    <w:multiLevelType w:val="hybridMultilevel"/>
    <w:tmpl w:val="0A6C2630"/>
    <w:lvl w:ilvl="0" w:tplc="1FCE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B157E6"/>
    <w:multiLevelType w:val="hybridMultilevel"/>
    <w:tmpl w:val="918AE798"/>
    <w:lvl w:ilvl="0" w:tplc="01600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817845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5B1E4806"/>
    <w:multiLevelType w:val="multilevel"/>
    <w:tmpl w:val="AE2431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5CEA47D3"/>
    <w:multiLevelType w:val="hybridMultilevel"/>
    <w:tmpl w:val="D932F61A"/>
    <w:lvl w:ilvl="0" w:tplc="02E8DE62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277168"/>
    <w:multiLevelType w:val="hybridMultilevel"/>
    <w:tmpl w:val="DC507AA4"/>
    <w:lvl w:ilvl="0" w:tplc="6296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7042D2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6" w15:restartNumberingAfterBreak="0">
    <w:nsid w:val="65D43EB2"/>
    <w:multiLevelType w:val="multilevel"/>
    <w:tmpl w:val="FEF824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7" w15:restartNumberingAfterBreak="0">
    <w:nsid w:val="660D4AF7"/>
    <w:multiLevelType w:val="hybridMultilevel"/>
    <w:tmpl w:val="89C82832"/>
    <w:lvl w:ilvl="0" w:tplc="9ED26656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AA50C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6AE4739C"/>
    <w:multiLevelType w:val="multilevel"/>
    <w:tmpl w:val="5D86492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6C6F369C"/>
    <w:multiLevelType w:val="hybridMultilevel"/>
    <w:tmpl w:val="26A61168"/>
    <w:lvl w:ilvl="0" w:tplc="91E80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DB48EC"/>
    <w:multiLevelType w:val="multilevel"/>
    <w:tmpl w:val="D932F61A"/>
    <w:lvl w:ilvl="0">
      <w:start w:val="200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611F94"/>
    <w:multiLevelType w:val="hybridMultilevel"/>
    <w:tmpl w:val="56B83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6B14316"/>
    <w:multiLevelType w:val="multilevel"/>
    <w:tmpl w:val="D034080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4" w15:restartNumberingAfterBreak="0">
    <w:nsid w:val="7E6C57F3"/>
    <w:multiLevelType w:val="hybridMultilevel"/>
    <w:tmpl w:val="A4E691A6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8"/>
  </w:num>
  <w:num w:numId="3">
    <w:abstractNumId w:val="32"/>
  </w:num>
  <w:num w:numId="4">
    <w:abstractNumId w:val="33"/>
  </w:num>
  <w:num w:numId="5">
    <w:abstractNumId w:val="37"/>
  </w:num>
  <w:num w:numId="6">
    <w:abstractNumId w:val="43"/>
  </w:num>
  <w:num w:numId="7">
    <w:abstractNumId w:val="36"/>
  </w:num>
  <w:num w:numId="8">
    <w:abstractNumId w:val="22"/>
  </w:num>
  <w:num w:numId="9">
    <w:abstractNumId w:val="8"/>
  </w:num>
  <w:num w:numId="10">
    <w:abstractNumId w:val="7"/>
  </w:num>
  <w:num w:numId="11">
    <w:abstractNumId w:val="42"/>
  </w:num>
  <w:num w:numId="12">
    <w:abstractNumId w:val="20"/>
  </w:num>
  <w:num w:numId="13">
    <w:abstractNumId w:val="14"/>
  </w:num>
  <w:num w:numId="14">
    <w:abstractNumId w:val="41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0"/>
  </w:num>
  <w:num w:numId="24">
    <w:abstractNumId w:val="11"/>
  </w:num>
  <w:num w:numId="25">
    <w:abstractNumId w:val="35"/>
  </w:num>
  <w:num w:numId="26">
    <w:abstractNumId w:val="31"/>
  </w:num>
  <w:num w:numId="27">
    <w:abstractNumId w:val="6"/>
  </w:num>
  <w:num w:numId="28">
    <w:abstractNumId w:val="27"/>
  </w:num>
  <w:num w:numId="29">
    <w:abstractNumId w:val="30"/>
  </w:num>
  <w:num w:numId="30">
    <w:abstractNumId w:val="25"/>
  </w:num>
  <w:num w:numId="31">
    <w:abstractNumId w:val="18"/>
  </w:num>
  <w:num w:numId="32">
    <w:abstractNumId w:val="34"/>
  </w:num>
  <w:num w:numId="33">
    <w:abstractNumId w:val="5"/>
  </w:num>
  <w:num w:numId="34">
    <w:abstractNumId w:val="44"/>
  </w:num>
  <w:num w:numId="35">
    <w:abstractNumId w:val="23"/>
  </w:num>
  <w:num w:numId="36">
    <w:abstractNumId w:val="1"/>
  </w:num>
  <w:num w:numId="37">
    <w:abstractNumId w:val="29"/>
  </w:num>
  <w:num w:numId="38">
    <w:abstractNumId w:val="13"/>
  </w:num>
  <w:num w:numId="39">
    <w:abstractNumId w:val="28"/>
  </w:num>
  <w:num w:numId="40">
    <w:abstractNumId w:val="40"/>
  </w:num>
  <w:num w:numId="41">
    <w:abstractNumId w:val="4"/>
  </w:num>
  <w:num w:numId="42">
    <w:abstractNumId w:val="24"/>
  </w:num>
  <w:num w:numId="43">
    <w:abstractNumId w:val="3"/>
  </w:num>
  <w:num w:numId="44">
    <w:abstractNumId w:val="15"/>
  </w:num>
  <w:num w:numId="45">
    <w:abstractNumId w:val="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7E"/>
    <w:rsid w:val="00012ECB"/>
    <w:rsid w:val="00015882"/>
    <w:rsid w:val="000208EA"/>
    <w:rsid w:val="00025789"/>
    <w:rsid w:val="00027A0B"/>
    <w:rsid w:val="00042C10"/>
    <w:rsid w:val="0005220A"/>
    <w:rsid w:val="00056CE3"/>
    <w:rsid w:val="00063E47"/>
    <w:rsid w:val="000651B3"/>
    <w:rsid w:val="00066524"/>
    <w:rsid w:val="00070351"/>
    <w:rsid w:val="00071EF1"/>
    <w:rsid w:val="000751AB"/>
    <w:rsid w:val="0009720A"/>
    <w:rsid w:val="000A2C6B"/>
    <w:rsid w:val="000A7A28"/>
    <w:rsid w:val="000B052C"/>
    <w:rsid w:val="000B17CA"/>
    <w:rsid w:val="000B2E4F"/>
    <w:rsid w:val="000B526C"/>
    <w:rsid w:val="000B631F"/>
    <w:rsid w:val="000C27FC"/>
    <w:rsid w:val="000D2198"/>
    <w:rsid w:val="000D36E1"/>
    <w:rsid w:val="000E22FC"/>
    <w:rsid w:val="000E40C1"/>
    <w:rsid w:val="000E4DA7"/>
    <w:rsid w:val="000F4468"/>
    <w:rsid w:val="0010416F"/>
    <w:rsid w:val="00111984"/>
    <w:rsid w:val="0011583F"/>
    <w:rsid w:val="00116099"/>
    <w:rsid w:val="0012006F"/>
    <w:rsid w:val="00120F1D"/>
    <w:rsid w:val="00121580"/>
    <w:rsid w:val="00131EDB"/>
    <w:rsid w:val="00133E6A"/>
    <w:rsid w:val="0013551F"/>
    <w:rsid w:val="001375B7"/>
    <w:rsid w:val="00142000"/>
    <w:rsid w:val="00147D47"/>
    <w:rsid w:val="00161C7B"/>
    <w:rsid w:val="00165404"/>
    <w:rsid w:val="0016645D"/>
    <w:rsid w:val="001674EA"/>
    <w:rsid w:val="0016795D"/>
    <w:rsid w:val="00167B40"/>
    <w:rsid w:val="0017134D"/>
    <w:rsid w:val="001747C1"/>
    <w:rsid w:val="001809FE"/>
    <w:rsid w:val="001849A8"/>
    <w:rsid w:val="00185E84"/>
    <w:rsid w:val="00186FF6"/>
    <w:rsid w:val="00191076"/>
    <w:rsid w:val="001A052F"/>
    <w:rsid w:val="001A10F4"/>
    <w:rsid w:val="001A1BD6"/>
    <w:rsid w:val="001B2FDB"/>
    <w:rsid w:val="001B465E"/>
    <w:rsid w:val="001C0235"/>
    <w:rsid w:val="001C0924"/>
    <w:rsid w:val="001C0BAC"/>
    <w:rsid w:val="001C2066"/>
    <w:rsid w:val="001C2E28"/>
    <w:rsid w:val="001C387C"/>
    <w:rsid w:val="001D3902"/>
    <w:rsid w:val="001D7FDF"/>
    <w:rsid w:val="001E45EA"/>
    <w:rsid w:val="001F0D2B"/>
    <w:rsid w:val="00205EAB"/>
    <w:rsid w:val="00206AB7"/>
    <w:rsid w:val="00206D2B"/>
    <w:rsid w:val="00227A2A"/>
    <w:rsid w:val="00231670"/>
    <w:rsid w:val="00232244"/>
    <w:rsid w:val="00234C04"/>
    <w:rsid w:val="00234DCA"/>
    <w:rsid w:val="00240BC9"/>
    <w:rsid w:val="00243D9E"/>
    <w:rsid w:val="00256366"/>
    <w:rsid w:val="002574EB"/>
    <w:rsid w:val="00271384"/>
    <w:rsid w:val="00294889"/>
    <w:rsid w:val="00296FED"/>
    <w:rsid w:val="00297315"/>
    <w:rsid w:val="00297B40"/>
    <w:rsid w:val="002A10DE"/>
    <w:rsid w:val="002A13DA"/>
    <w:rsid w:val="002A5F1D"/>
    <w:rsid w:val="002A6C92"/>
    <w:rsid w:val="002B23A1"/>
    <w:rsid w:val="002B3B9E"/>
    <w:rsid w:val="002C0FF8"/>
    <w:rsid w:val="002C1444"/>
    <w:rsid w:val="002C2AB4"/>
    <w:rsid w:val="002C347E"/>
    <w:rsid w:val="002C410A"/>
    <w:rsid w:val="002C5950"/>
    <w:rsid w:val="002C5BA6"/>
    <w:rsid w:val="002C5BF0"/>
    <w:rsid w:val="002C62C7"/>
    <w:rsid w:val="002D1F7C"/>
    <w:rsid w:val="002E0414"/>
    <w:rsid w:val="002E4BAC"/>
    <w:rsid w:val="002E5641"/>
    <w:rsid w:val="002F5E1E"/>
    <w:rsid w:val="00302B85"/>
    <w:rsid w:val="00310C70"/>
    <w:rsid w:val="00311606"/>
    <w:rsid w:val="00312782"/>
    <w:rsid w:val="003147F5"/>
    <w:rsid w:val="00315826"/>
    <w:rsid w:val="00320A2D"/>
    <w:rsid w:val="00321A0C"/>
    <w:rsid w:val="00325AD3"/>
    <w:rsid w:val="00341BE8"/>
    <w:rsid w:val="00346D17"/>
    <w:rsid w:val="00351102"/>
    <w:rsid w:val="00361A8D"/>
    <w:rsid w:val="00362039"/>
    <w:rsid w:val="003621F1"/>
    <w:rsid w:val="00365966"/>
    <w:rsid w:val="00367B6C"/>
    <w:rsid w:val="0037276D"/>
    <w:rsid w:val="003734F3"/>
    <w:rsid w:val="00374513"/>
    <w:rsid w:val="00377D38"/>
    <w:rsid w:val="003856E5"/>
    <w:rsid w:val="003901A0"/>
    <w:rsid w:val="00392C89"/>
    <w:rsid w:val="003A1FFC"/>
    <w:rsid w:val="003A3171"/>
    <w:rsid w:val="003B4C3C"/>
    <w:rsid w:val="003C5AA5"/>
    <w:rsid w:val="003C5BC3"/>
    <w:rsid w:val="003D0455"/>
    <w:rsid w:val="003D1BA8"/>
    <w:rsid w:val="003D5E95"/>
    <w:rsid w:val="003D7220"/>
    <w:rsid w:val="003D79E3"/>
    <w:rsid w:val="003E270E"/>
    <w:rsid w:val="003E33DB"/>
    <w:rsid w:val="003E49FD"/>
    <w:rsid w:val="003E5A3B"/>
    <w:rsid w:val="003E6F18"/>
    <w:rsid w:val="003F1599"/>
    <w:rsid w:val="003F674B"/>
    <w:rsid w:val="00400824"/>
    <w:rsid w:val="00400A17"/>
    <w:rsid w:val="0040262C"/>
    <w:rsid w:val="00421F7F"/>
    <w:rsid w:val="00422047"/>
    <w:rsid w:val="00422318"/>
    <w:rsid w:val="00430099"/>
    <w:rsid w:val="00430DCB"/>
    <w:rsid w:val="00446AC2"/>
    <w:rsid w:val="004479EB"/>
    <w:rsid w:val="00467EAA"/>
    <w:rsid w:val="00470144"/>
    <w:rsid w:val="0047026B"/>
    <w:rsid w:val="00472C4C"/>
    <w:rsid w:val="00474489"/>
    <w:rsid w:val="00475975"/>
    <w:rsid w:val="00480B40"/>
    <w:rsid w:val="00483FF7"/>
    <w:rsid w:val="0048675D"/>
    <w:rsid w:val="00492E25"/>
    <w:rsid w:val="004931F7"/>
    <w:rsid w:val="004958C2"/>
    <w:rsid w:val="004964F5"/>
    <w:rsid w:val="00497D26"/>
    <w:rsid w:val="004A4076"/>
    <w:rsid w:val="004B7992"/>
    <w:rsid w:val="004C1892"/>
    <w:rsid w:val="004C1ABF"/>
    <w:rsid w:val="004C22F4"/>
    <w:rsid w:val="004C23A9"/>
    <w:rsid w:val="004C4C09"/>
    <w:rsid w:val="004D3753"/>
    <w:rsid w:val="004D49B2"/>
    <w:rsid w:val="004E1922"/>
    <w:rsid w:val="00504AFA"/>
    <w:rsid w:val="0050771F"/>
    <w:rsid w:val="00513B77"/>
    <w:rsid w:val="0051426D"/>
    <w:rsid w:val="0052391A"/>
    <w:rsid w:val="0052572A"/>
    <w:rsid w:val="00525F8C"/>
    <w:rsid w:val="005314CF"/>
    <w:rsid w:val="00534093"/>
    <w:rsid w:val="00537298"/>
    <w:rsid w:val="00541312"/>
    <w:rsid w:val="00545635"/>
    <w:rsid w:val="00546684"/>
    <w:rsid w:val="00550689"/>
    <w:rsid w:val="0055754B"/>
    <w:rsid w:val="00565E5D"/>
    <w:rsid w:val="00573248"/>
    <w:rsid w:val="00573328"/>
    <w:rsid w:val="005761C6"/>
    <w:rsid w:val="0058117B"/>
    <w:rsid w:val="00596EBE"/>
    <w:rsid w:val="005A2274"/>
    <w:rsid w:val="005A36FB"/>
    <w:rsid w:val="005A5ACB"/>
    <w:rsid w:val="005B351A"/>
    <w:rsid w:val="005B406C"/>
    <w:rsid w:val="005C0AFE"/>
    <w:rsid w:val="005D011E"/>
    <w:rsid w:val="005D222E"/>
    <w:rsid w:val="005D3DAF"/>
    <w:rsid w:val="005E467E"/>
    <w:rsid w:val="005E5B50"/>
    <w:rsid w:val="005F7465"/>
    <w:rsid w:val="006061BF"/>
    <w:rsid w:val="00642822"/>
    <w:rsid w:val="00655993"/>
    <w:rsid w:val="00656D34"/>
    <w:rsid w:val="00666333"/>
    <w:rsid w:val="00674826"/>
    <w:rsid w:val="00675D52"/>
    <w:rsid w:val="00676D97"/>
    <w:rsid w:val="0068478B"/>
    <w:rsid w:val="00693A29"/>
    <w:rsid w:val="00695676"/>
    <w:rsid w:val="00697BB5"/>
    <w:rsid w:val="006A0B71"/>
    <w:rsid w:val="006A2650"/>
    <w:rsid w:val="006A5658"/>
    <w:rsid w:val="006A56C2"/>
    <w:rsid w:val="006A663F"/>
    <w:rsid w:val="006B40B2"/>
    <w:rsid w:val="006B5C83"/>
    <w:rsid w:val="006B6E78"/>
    <w:rsid w:val="006C1DEF"/>
    <w:rsid w:val="006C2BEA"/>
    <w:rsid w:val="006D068C"/>
    <w:rsid w:val="006D20D5"/>
    <w:rsid w:val="006E31CD"/>
    <w:rsid w:val="006F3546"/>
    <w:rsid w:val="006F420C"/>
    <w:rsid w:val="007022BA"/>
    <w:rsid w:val="00710985"/>
    <w:rsid w:val="007110DD"/>
    <w:rsid w:val="00711612"/>
    <w:rsid w:val="00712DA8"/>
    <w:rsid w:val="00720C46"/>
    <w:rsid w:val="0072350E"/>
    <w:rsid w:val="00723C0C"/>
    <w:rsid w:val="007256E6"/>
    <w:rsid w:val="0073059E"/>
    <w:rsid w:val="007442BB"/>
    <w:rsid w:val="00750305"/>
    <w:rsid w:val="007553C8"/>
    <w:rsid w:val="00756B5C"/>
    <w:rsid w:val="00762554"/>
    <w:rsid w:val="00763405"/>
    <w:rsid w:val="00765CFF"/>
    <w:rsid w:val="00767090"/>
    <w:rsid w:val="00771F7C"/>
    <w:rsid w:val="0078019D"/>
    <w:rsid w:val="00784D27"/>
    <w:rsid w:val="00784FFE"/>
    <w:rsid w:val="007871C9"/>
    <w:rsid w:val="00787355"/>
    <w:rsid w:val="00792EFA"/>
    <w:rsid w:val="00795018"/>
    <w:rsid w:val="00795DCE"/>
    <w:rsid w:val="007B00AE"/>
    <w:rsid w:val="007B29B2"/>
    <w:rsid w:val="007B6B81"/>
    <w:rsid w:val="007C4203"/>
    <w:rsid w:val="007C627B"/>
    <w:rsid w:val="007D242A"/>
    <w:rsid w:val="007D2797"/>
    <w:rsid w:val="007D2AEE"/>
    <w:rsid w:val="007D7571"/>
    <w:rsid w:val="007E475D"/>
    <w:rsid w:val="007F62C6"/>
    <w:rsid w:val="0080009C"/>
    <w:rsid w:val="008044ED"/>
    <w:rsid w:val="00804CAE"/>
    <w:rsid w:val="008077F6"/>
    <w:rsid w:val="0081430F"/>
    <w:rsid w:val="00822DDD"/>
    <w:rsid w:val="0083424C"/>
    <w:rsid w:val="00836D62"/>
    <w:rsid w:val="008443DC"/>
    <w:rsid w:val="00845514"/>
    <w:rsid w:val="008479DD"/>
    <w:rsid w:val="00851EB2"/>
    <w:rsid w:val="008572A7"/>
    <w:rsid w:val="00864B8C"/>
    <w:rsid w:val="00873359"/>
    <w:rsid w:val="008758B9"/>
    <w:rsid w:val="008800DC"/>
    <w:rsid w:val="00892C17"/>
    <w:rsid w:val="008938BD"/>
    <w:rsid w:val="008A5AE1"/>
    <w:rsid w:val="008A6A62"/>
    <w:rsid w:val="008A6DAB"/>
    <w:rsid w:val="008B5EF0"/>
    <w:rsid w:val="008C55A6"/>
    <w:rsid w:val="008C6D6F"/>
    <w:rsid w:val="008D1AAD"/>
    <w:rsid w:val="008D32AC"/>
    <w:rsid w:val="008E194D"/>
    <w:rsid w:val="008E4509"/>
    <w:rsid w:val="008F5C9B"/>
    <w:rsid w:val="009003DB"/>
    <w:rsid w:val="0091585A"/>
    <w:rsid w:val="00922E36"/>
    <w:rsid w:val="009232DD"/>
    <w:rsid w:val="00925E69"/>
    <w:rsid w:val="00925FC2"/>
    <w:rsid w:val="00936F50"/>
    <w:rsid w:val="00943165"/>
    <w:rsid w:val="009457E7"/>
    <w:rsid w:val="0094630C"/>
    <w:rsid w:val="00946362"/>
    <w:rsid w:val="00951544"/>
    <w:rsid w:val="00955786"/>
    <w:rsid w:val="0095757A"/>
    <w:rsid w:val="0096154B"/>
    <w:rsid w:val="00963E46"/>
    <w:rsid w:val="00966A06"/>
    <w:rsid w:val="00967D48"/>
    <w:rsid w:val="009731FF"/>
    <w:rsid w:val="009860B0"/>
    <w:rsid w:val="00987FD6"/>
    <w:rsid w:val="0099019C"/>
    <w:rsid w:val="009B373E"/>
    <w:rsid w:val="009B42BD"/>
    <w:rsid w:val="009B6A88"/>
    <w:rsid w:val="009D11B3"/>
    <w:rsid w:val="009D140E"/>
    <w:rsid w:val="009D42E6"/>
    <w:rsid w:val="009F0A4A"/>
    <w:rsid w:val="00A13E61"/>
    <w:rsid w:val="00A167DC"/>
    <w:rsid w:val="00A323E7"/>
    <w:rsid w:val="00A35F52"/>
    <w:rsid w:val="00A36C44"/>
    <w:rsid w:val="00A4005F"/>
    <w:rsid w:val="00A46F45"/>
    <w:rsid w:val="00A47C5D"/>
    <w:rsid w:val="00A56D17"/>
    <w:rsid w:val="00A601A9"/>
    <w:rsid w:val="00A83F20"/>
    <w:rsid w:val="00A85EEE"/>
    <w:rsid w:val="00A92B26"/>
    <w:rsid w:val="00A94418"/>
    <w:rsid w:val="00A9529C"/>
    <w:rsid w:val="00AA424B"/>
    <w:rsid w:val="00AB42FA"/>
    <w:rsid w:val="00AB59BF"/>
    <w:rsid w:val="00AB67B8"/>
    <w:rsid w:val="00AC4B03"/>
    <w:rsid w:val="00AC570A"/>
    <w:rsid w:val="00AD18B6"/>
    <w:rsid w:val="00AD4B47"/>
    <w:rsid w:val="00AE1A0B"/>
    <w:rsid w:val="00AE7CF6"/>
    <w:rsid w:val="00B05C95"/>
    <w:rsid w:val="00B07FF2"/>
    <w:rsid w:val="00B10989"/>
    <w:rsid w:val="00B17A61"/>
    <w:rsid w:val="00B249B5"/>
    <w:rsid w:val="00B24B23"/>
    <w:rsid w:val="00B343D8"/>
    <w:rsid w:val="00B436FE"/>
    <w:rsid w:val="00B44463"/>
    <w:rsid w:val="00B548DB"/>
    <w:rsid w:val="00B60B42"/>
    <w:rsid w:val="00B64B54"/>
    <w:rsid w:val="00B7007E"/>
    <w:rsid w:val="00B7039A"/>
    <w:rsid w:val="00B74636"/>
    <w:rsid w:val="00B76C39"/>
    <w:rsid w:val="00B84616"/>
    <w:rsid w:val="00BA34EA"/>
    <w:rsid w:val="00BC6D8F"/>
    <w:rsid w:val="00BD25D6"/>
    <w:rsid w:val="00BD3531"/>
    <w:rsid w:val="00BE40D7"/>
    <w:rsid w:val="00BE51DE"/>
    <w:rsid w:val="00BF3A27"/>
    <w:rsid w:val="00C01E8F"/>
    <w:rsid w:val="00C056D6"/>
    <w:rsid w:val="00C12AF7"/>
    <w:rsid w:val="00C20F78"/>
    <w:rsid w:val="00C2131B"/>
    <w:rsid w:val="00C25BE7"/>
    <w:rsid w:val="00C37820"/>
    <w:rsid w:val="00C50A14"/>
    <w:rsid w:val="00C54DCD"/>
    <w:rsid w:val="00C55BC0"/>
    <w:rsid w:val="00C6463A"/>
    <w:rsid w:val="00C6675B"/>
    <w:rsid w:val="00C7401A"/>
    <w:rsid w:val="00C74EAA"/>
    <w:rsid w:val="00C83C6A"/>
    <w:rsid w:val="00C85428"/>
    <w:rsid w:val="00C91E6C"/>
    <w:rsid w:val="00CA4D59"/>
    <w:rsid w:val="00CA70E4"/>
    <w:rsid w:val="00CB174E"/>
    <w:rsid w:val="00CB3952"/>
    <w:rsid w:val="00CB760F"/>
    <w:rsid w:val="00CD0D0C"/>
    <w:rsid w:val="00CD25AE"/>
    <w:rsid w:val="00CE3B15"/>
    <w:rsid w:val="00CE53E4"/>
    <w:rsid w:val="00CE5A8A"/>
    <w:rsid w:val="00CE7617"/>
    <w:rsid w:val="00CF1583"/>
    <w:rsid w:val="00CF1E91"/>
    <w:rsid w:val="00CF4BF0"/>
    <w:rsid w:val="00CF6C97"/>
    <w:rsid w:val="00CF715A"/>
    <w:rsid w:val="00D061EC"/>
    <w:rsid w:val="00D0796E"/>
    <w:rsid w:val="00D15C87"/>
    <w:rsid w:val="00D17150"/>
    <w:rsid w:val="00D17CBB"/>
    <w:rsid w:val="00D17ED6"/>
    <w:rsid w:val="00D2095D"/>
    <w:rsid w:val="00D2157F"/>
    <w:rsid w:val="00D23DE1"/>
    <w:rsid w:val="00D3028A"/>
    <w:rsid w:val="00D3439A"/>
    <w:rsid w:val="00D372A2"/>
    <w:rsid w:val="00D372C6"/>
    <w:rsid w:val="00D405B3"/>
    <w:rsid w:val="00D40DC3"/>
    <w:rsid w:val="00D43C23"/>
    <w:rsid w:val="00D444CF"/>
    <w:rsid w:val="00D45F61"/>
    <w:rsid w:val="00D50406"/>
    <w:rsid w:val="00D572E2"/>
    <w:rsid w:val="00D61DB3"/>
    <w:rsid w:val="00D629B6"/>
    <w:rsid w:val="00D77265"/>
    <w:rsid w:val="00D826D1"/>
    <w:rsid w:val="00D83064"/>
    <w:rsid w:val="00D86260"/>
    <w:rsid w:val="00D87304"/>
    <w:rsid w:val="00D901FA"/>
    <w:rsid w:val="00D92473"/>
    <w:rsid w:val="00D92485"/>
    <w:rsid w:val="00D95473"/>
    <w:rsid w:val="00DA401E"/>
    <w:rsid w:val="00DA56BE"/>
    <w:rsid w:val="00DA642B"/>
    <w:rsid w:val="00DC02BA"/>
    <w:rsid w:val="00DC3433"/>
    <w:rsid w:val="00DC4853"/>
    <w:rsid w:val="00DD6B32"/>
    <w:rsid w:val="00DE31E3"/>
    <w:rsid w:val="00DF1B93"/>
    <w:rsid w:val="00DF3142"/>
    <w:rsid w:val="00E0107C"/>
    <w:rsid w:val="00E041C4"/>
    <w:rsid w:val="00E0667B"/>
    <w:rsid w:val="00E070AA"/>
    <w:rsid w:val="00E16625"/>
    <w:rsid w:val="00E22F0E"/>
    <w:rsid w:val="00E276C3"/>
    <w:rsid w:val="00E34325"/>
    <w:rsid w:val="00E3521D"/>
    <w:rsid w:val="00E40E6B"/>
    <w:rsid w:val="00E5149E"/>
    <w:rsid w:val="00E52D97"/>
    <w:rsid w:val="00E637EB"/>
    <w:rsid w:val="00E8044B"/>
    <w:rsid w:val="00E91FAB"/>
    <w:rsid w:val="00E93376"/>
    <w:rsid w:val="00E96B4F"/>
    <w:rsid w:val="00EA1359"/>
    <w:rsid w:val="00EA6D81"/>
    <w:rsid w:val="00EB0216"/>
    <w:rsid w:val="00EB2ADC"/>
    <w:rsid w:val="00EB3456"/>
    <w:rsid w:val="00EC72B7"/>
    <w:rsid w:val="00ED4BDA"/>
    <w:rsid w:val="00EE0E6C"/>
    <w:rsid w:val="00EF2F5E"/>
    <w:rsid w:val="00F015F4"/>
    <w:rsid w:val="00F03B87"/>
    <w:rsid w:val="00F07510"/>
    <w:rsid w:val="00F118BB"/>
    <w:rsid w:val="00F141B7"/>
    <w:rsid w:val="00F170FB"/>
    <w:rsid w:val="00F17A94"/>
    <w:rsid w:val="00F36E0D"/>
    <w:rsid w:val="00F46916"/>
    <w:rsid w:val="00F46E6E"/>
    <w:rsid w:val="00F70479"/>
    <w:rsid w:val="00F71DA1"/>
    <w:rsid w:val="00F75C31"/>
    <w:rsid w:val="00F76C23"/>
    <w:rsid w:val="00F8029B"/>
    <w:rsid w:val="00F92557"/>
    <w:rsid w:val="00FA452F"/>
    <w:rsid w:val="00FC1B9C"/>
    <w:rsid w:val="00FC2529"/>
    <w:rsid w:val="00FC757B"/>
    <w:rsid w:val="00FD148F"/>
    <w:rsid w:val="00FD6308"/>
    <w:rsid w:val="00FE6EAF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EA55496"/>
  <w15:docId w15:val="{7DAAB535-1F51-451F-9DE8-126BFE31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524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9B373E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9B373E"/>
    <w:pPr>
      <w:keepNext/>
      <w:ind w:left="720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B373E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750305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B05C95"/>
    <w:pPr>
      <w:ind w:left="240"/>
    </w:pPr>
    <w:rPr>
      <w:rFonts w:cs="Times New Roman"/>
      <w:smallCaps/>
      <w:sz w:val="20"/>
      <w:szCs w:val="20"/>
    </w:rPr>
  </w:style>
  <w:style w:type="character" w:styleId="a6">
    <w:name w:val="FollowedHyperlink"/>
    <w:rsid w:val="002574EB"/>
    <w:rPr>
      <w:color w:val="800080"/>
      <w:u w:val="single"/>
    </w:rPr>
  </w:style>
  <w:style w:type="paragraph" w:styleId="3">
    <w:name w:val="toc 3"/>
    <w:basedOn w:val="a"/>
    <w:next w:val="a"/>
    <w:autoRedefine/>
    <w:uiPriority w:val="39"/>
    <w:rsid w:val="00955786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55786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955786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955786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955786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955786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955786"/>
    <w:pPr>
      <w:ind w:left="1920"/>
    </w:pPr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DD6B32"/>
    <w:rPr>
      <w:rFonts w:ascii="Arial" w:eastAsia="新細明體" w:hAnsi="Arial" w:cs="Times New Roman"/>
      <w:sz w:val="18"/>
      <w:szCs w:val="18"/>
    </w:rPr>
  </w:style>
  <w:style w:type="table" w:styleId="a8">
    <w:name w:val="Table Grid"/>
    <w:basedOn w:val="a1"/>
    <w:rsid w:val="0018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43D9E"/>
    <w:rPr>
      <w:sz w:val="18"/>
      <w:szCs w:val="18"/>
    </w:rPr>
  </w:style>
  <w:style w:type="paragraph" w:styleId="aa">
    <w:name w:val="annotation text"/>
    <w:basedOn w:val="a"/>
    <w:semiHidden/>
    <w:rsid w:val="00243D9E"/>
  </w:style>
  <w:style w:type="paragraph" w:styleId="ab">
    <w:name w:val="annotation subject"/>
    <w:basedOn w:val="aa"/>
    <w:next w:val="aa"/>
    <w:semiHidden/>
    <w:rsid w:val="00243D9E"/>
    <w:rPr>
      <w:b/>
      <w:bCs/>
    </w:rPr>
  </w:style>
  <w:style w:type="paragraph" w:styleId="ac">
    <w:name w:val="List Paragraph"/>
    <w:basedOn w:val="a"/>
    <w:uiPriority w:val="34"/>
    <w:qFormat/>
    <w:rsid w:val="006E31CD"/>
    <w:pPr>
      <w:ind w:leftChars="200" w:left="480"/>
    </w:pPr>
    <w:rPr>
      <w:szCs w:val="30"/>
    </w:rPr>
  </w:style>
  <w:style w:type="paragraph" w:styleId="ad">
    <w:name w:val="TOC Heading"/>
    <w:basedOn w:val="1"/>
    <w:next w:val="a"/>
    <w:uiPriority w:val="39"/>
    <w:semiHidden/>
    <w:unhideWhenUsed/>
    <w:qFormat/>
    <w:rsid w:val="0066633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B78A-D777-41B8-AFAB-02D6EAF5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2</TotalTime>
  <Pages>2</Pages>
  <Words>326</Words>
  <Characters>229</Characters>
  <Application>Microsoft Office Word</Application>
  <DocSecurity>0</DocSecurity>
  <Lines>1</Lines>
  <Paragraphs>1</Paragraphs>
  <ScaleCrop>false</ScaleCrop>
  <Company>CCH</Company>
  <LinksUpToDate>false</LinksUpToDate>
  <CharactersWithSpaces>554</CharactersWithSpaces>
  <SharedDoc>false</SharedDoc>
  <HLinks>
    <vt:vector size="336" baseType="variant">
      <vt:variant>
        <vt:i4>5701713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5701713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5701713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_Toc423163567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_Toc423163566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_Toc423163565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_Toc423163564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_Toc423163563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_Toc423163562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_Toc423163561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_Toc423163560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_Toc423163559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_Toc423163558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_Toc423163557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_Toc423163556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_Toc423163555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_Toc423163554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_Toc423163553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_Toc423163552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_Toc423163551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_Toc423163550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_Toc423163549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_Toc423163548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_Toc423163547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_Toc423163546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_Toc423163545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_Toc423163544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_Toc423163543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111218</dc:creator>
  <cp:lastModifiedBy>96148(黃淑萍)</cp:lastModifiedBy>
  <cp:revision>3</cp:revision>
  <cp:lastPrinted>2020-04-27T05:47:00Z</cp:lastPrinted>
  <dcterms:created xsi:type="dcterms:W3CDTF">2023-05-04T07:55:00Z</dcterms:created>
  <dcterms:modified xsi:type="dcterms:W3CDTF">2023-05-04T07:57:00Z</dcterms:modified>
</cp:coreProperties>
</file>